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0589" w14:textId="75FABF9C" w:rsidR="002E6888" w:rsidRPr="002E6888" w:rsidRDefault="002E6888" w:rsidP="00BB69E1">
      <w:pPr>
        <w:pStyle w:val="Title"/>
        <w:pBdr>
          <w:bottom w:val="single" w:sz="8" w:space="22" w:color="0F6FC6" w:themeColor="accent1"/>
        </w:pBdr>
        <w:rPr>
          <w:rFonts w:ascii="Maiandra GD" w:hAnsi="Maiandra GD"/>
          <w:sz w:val="44"/>
          <w:szCs w:val="44"/>
        </w:rPr>
      </w:pPr>
      <w:r w:rsidRPr="002E6888">
        <w:rPr>
          <w:rFonts w:ascii="Maiandra GD" w:hAnsi="Maiandra GD"/>
          <w:sz w:val="44"/>
          <w:szCs w:val="44"/>
        </w:rPr>
        <w:t xml:space="preserve">NCACCIA/SDAA Joint Conference </w:t>
      </w:r>
    </w:p>
    <w:p w14:paraId="0D7BA271" w14:textId="54D0B0AF" w:rsidR="00BB69E1" w:rsidRPr="00BB69E1" w:rsidRDefault="002E6888" w:rsidP="00BB69E1">
      <w:pPr>
        <w:pStyle w:val="Title"/>
        <w:pBdr>
          <w:bottom w:val="single" w:sz="8" w:space="22" w:color="0F6FC6" w:themeColor="accent1"/>
        </w:pBdr>
        <w:rPr>
          <w:rFonts w:ascii="Maiandra GD" w:hAnsi="Maiandra GD"/>
          <w:sz w:val="44"/>
          <w:szCs w:val="44"/>
        </w:rPr>
      </w:pPr>
      <w:r w:rsidRPr="002E6888">
        <w:rPr>
          <w:rFonts w:ascii="Maiandra GD" w:hAnsi="Maiandra GD"/>
          <w:sz w:val="44"/>
          <w:szCs w:val="44"/>
        </w:rPr>
        <w:t>Spring</w:t>
      </w:r>
      <w:r w:rsidR="00C052AA" w:rsidRPr="002E6888">
        <w:rPr>
          <w:rFonts w:ascii="Maiandra GD" w:hAnsi="Maiandra GD"/>
          <w:sz w:val="44"/>
          <w:szCs w:val="44"/>
        </w:rPr>
        <w:t xml:space="preserve"> 2018</w:t>
      </w:r>
      <w:r w:rsidRPr="002E6888">
        <w:rPr>
          <w:rFonts w:ascii="Maiandra GD" w:hAnsi="Maiandra GD"/>
          <w:sz w:val="44"/>
          <w:szCs w:val="44"/>
        </w:rPr>
        <w:t xml:space="preserve"> – March 19-20</w:t>
      </w:r>
      <w:r>
        <w:br/>
      </w:r>
      <w:r w:rsidRPr="002E6888">
        <w:rPr>
          <w:rFonts w:ascii="Maiandra GD" w:hAnsi="Maiandra GD"/>
          <w:sz w:val="44"/>
          <w:szCs w:val="44"/>
        </w:rPr>
        <w:t>Dewitt E. Rhoades Conference Center</w:t>
      </w:r>
    </w:p>
    <w:p w14:paraId="09D9AE2D" w14:textId="28C61655" w:rsidR="00CD0CE6" w:rsidRPr="00E94A6E" w:rsidRDefault="00136FE9" w:rsidP="00222ED7">
      <w:pPr>
        <w:pStyle w:val="Heading1"/>
        <w:rPr>
          <w:rFonts w:ascii="Maiandra GD" w:hAnsi="Maiandra GD"/>
        </w:rPr>
      </w:pPr>
      <w:r w:rsidRPr="00E94A6E">
        <w:rPr>
          <w:rFonts w:ascii="Maiandra GD" w:hAnsi="Maiandra GD"/>
        </w:rPr>
        <w:t>March 19, 2018</w:t>
      </w:r>
    </w:p>
    <w:tbl>
      <w:tblPr>
        <w:tblStyle w:val="GridTable6Colorful-Accent1"/>
        <w:tblW w:w="11245" w:type="dxa"/>
        <w:tblLayout w:type="fixed"/>
        <w:tblLook w:val="04A0" w:firstRow="1" w:lastRow="0" w:firstColumn="1" w:lastColumn="0" w:noHBand="0" w:noVBand="1"/>
      </w:tblPr>
      <w:tblGrid>
        <w:gridCol w:w="2317"/>
        <w:gridCol w:w="7758"/>
        <w:gridCol w:w="1170"/>
      </w:tblGrid>
      <w:tr w:rsidR="002E6888" w:rsidRPr="002E6888" w14:paraId="5197D465" w14:textId="77777777" w:rsidTr="00352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Align w:val="center"/>
          </w:tcPr>
          <w:p w14:paraId="3F257F4D" w14:textId="7D382CB3" w:rsidR="00222ED7" w:rsidRPr="002E6888" w:rsidRDefault="00222ED7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8:00-9:00 a.m.</w:t>
            </w:r>
          </w:p>
        </w:tc>
        <w:tc>
          <w:tcPr>
            <w:tcW w:w="7758" w:type="dxa"/>
            <w:vAlign w:val="center"/>
          </w:tcPr>
          <w:p w14:paraId="1C919460" w14:textId="0516C445" w:rsidR="00222ED7" w:rsidRPr="002E6888" w:rsidRDefault="00222ED7" w:rsidP="003529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Registration &amp; Continental Breakfast</w:t>
            </w:r>
          </w:p>
        </w:tc>
        <w:tc>
          <w:tcPr>
            <w:tcW w:w="1170" w:type="dxa"/>
            <w:vAlign w:val="center"/>
          </w:tcPr>
          <w:p w14:paraId="17F5F3D4" w14:textId="256E37CD" w:rsidR="00222ED7" w:rsidRPr="002E6888" w:rsidRDefault="00E94A6E" w:rsidP="007D2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Lobby</w:t>
            </w:r>
          </w:p>
        </w:tc>
      </w:tr>
      <w:tr w:rsidR="002E6888" w:rsidRPr="002E6888" w14:paraId="034E0E98" w14:textId="77777777" w:rsidTr="00352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Align w:val="center"/>
          </w:tcPr>
          <w:p w14:paraId="48BC125D" w14:textId="4C9735D6" w:rsidR="00222ED7" w:rsidRPr="002E6888" w:rsidRDefault="00222ED7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9:00-9:20 a.m.</w:t>
            </w:r>
          </w:p>
        </w:tc>
        <w:tc>
          <w:tcPr>
            <w:tcW w:w="7758" w:type="dxa"/>
            <w:vAlign w:val="center"/>
          </w:tcPr>
          <w:p w14:paraId="3718BC4C" w14:textId="568F144C" w:rsidR="00E94A6E" w:rsidRPr="002E6888" w:rsidRDefault="00E94A6E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Opening Remarks</w:t>
            </w:r>
            <w:r w:rsidR="002E6888">
              <w:rPr>
                <w:rFonts w:ascii="Maiandra GD" w:hAnsi="Maiandra GD"/>
                <w:color w:val="auto"/>
                <w:sz w:val="24"/>
                <w:szCs w:val="24"/>
              </w:rPr>
              <w:t xml:space="preserve"> &amp; Door Prizes</w:t>
            </w:r>
          </w:p>
          <w:p w14:paraId="65DAA210" w14:textId="21A32360" w:rsidR="00E94A6E" w:rsidRPr="002E6888" w:rsidRDefault="00222ED7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 xml:space="preserve">Dr. Silvia-Patricia Husain, </w:t>
            </w:r>
            <w:r w:rsidR="005C347C">
              <w:rPr>
                <w:rFonts w:ascii="Maiandra GD" w:hAnsi="Maiandra GD"/>
                <w:color w:val="auto"/>
                <w:sz w:val="24"/>
                <w:szCs w:val="24"/>
              </w:rPr>
              <w:t xml:space="preserve">Vice President for Student Affairs &amp; Enrollment Management, </w:t>
            </w: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Gaston Colle</w:t>
            </w:r>
            <w:r w:rsidR="00E94A6E" w:rsidRPr="002E6888">
              <w:rPr>
                <w:rFonts w:ascii="Maiandra GD" w:hAnsi="Maiandra GD"/>
                <w:color w:val="auto"/>
                <w:sz w:val="24"/>
                <w:szCs w:val="24"/>
              </w:rPr>
              <w:t>ge</w:t>
            </w:r>
          </w:p>
          <w:p w14:paraId="4D2108F7" w14:textId="1250915A" w:rsidR="00222ED7" w:rsidRPr="002E6888" w:rsidRDefault="00E94A6E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D</w:t>
            </w:r>
            <w:r w:rsidR="00222ED7" w:rsidRPr="002E6888">
              <w:rPr>
                <w:rFonts w:ascii="Maiandra GD" w:hAnsi="Maiandra GD"/>
                <w:color w:val="auto"/>
                <w:sz w:val="24"/>
                <w:szCs w:val="24"/>
              </w:rPr>
              <w:t xml:space="preserve">r. Michael Quillen, </w:t>
            </w:r>
            <w:r w:rsidR="005C347C">
              <w:rPr>
                <w:rFonts w:ascii="Maiandra GD" w:hAnsi="Maiandra GD"/>
                <w:color w:val="auto"/>
                <w:sz w:val="24"/>
                <w:szCs w:val="24"/>
              </w:rPr>
              <w:t xml:space="preserve">Vice President, Division of Academic Affairs, </w:t>
            </w:r>
            <w:r w:rsidR="00222ED7" w:rsidRPr="002E6888">
              <w:rPr>
                <w:rFonts w:ascii="Maiandra GD" w:hAnsi="Maiandra GD"/>
                <w:color w:val="auto"/>
                <w:sz w:val="24"/>
                <w:szCs w:val="24"/>
              </w:rPr>
              <w:t>Rowan-Cabarrus Community College</w:t>
            </w:r>
          </w:p>
          <w:p w14:paraId="138111AC" w14:textId="6F33D2D9" w:rsidR="00E94A6E" w:rsidRPr="002E6888" w:rsidRDefault="00222ED7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br/>
            </w: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Welcome</w:t>
            </w:r>
          </w:p>
          <w:p w14:paraId="7219544C" w14:textId="08ED5275" w:rsidR="00222ED7" w:rsidRPr="002E6888" w:rsidRDefault="00222ED7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 w:cs="Helvetica"/>
                <w:color w:val="auto"/>
                <w:sz w:val="24"/>
                <w:szCs w:val="24"/>
              </w:rPr>
              <w:t>Dr. Gary M. Green, President, Forsyth Technical Community College</w:t>
            </w:r>
          </w:p>
        </w:tc>
        <w:tc>
          <w:tcPr>
            <w:tcW w:w="1170" w:type="dxa"/>
            <w:vAlign w:val="center"/>
          </w:tcPr>
          <w:p w14:paraId="50C3D1A2" w14:textId="3C60DE2E" w:rsidR="00222ED7" w:rsidRPr="002E6888" w:rsidRDefault="007D231D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A</w:t>
            </w:r>
          </w:p>
        </w:tc>
      </w:tr>
      <w:tr w:rsidR="002E6888" w:rsidRPr="002E6888" w14:paraId="342C43ED" w14:textId="77777777" w:rsidTr="0035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Align w:val="center"/>
          </w:tcPr>
          <w:p w14:paraId="64928F6B" w14:textId="1BC6A673" w:rsidR="00222ED7" w:rsidRPr="002E6888" w:rsidRDefault="00222ED7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9:20-10:45 a.m.</w:t>
            </w:r>
          </w:p>
        </w:tc>
        <w:tc>
          <w:tcPr>
            <w:tcW w:w="7758" w:type="dxa"/>
            <w:vAlign w:val="center"/>
          </w:tcPr>
          <w:p w14:paraId="6594F089" w14:textId="6B326873" w:rsidR="00222ED7" w:rsidRPr="002E6888" w:rsidRDefault="0032101A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>Keynote Speakers, Valencia Community College</w:t>
            </w:r>
          </w:p>
        </w:tc>
        <w:tc>
          <w:tcPr>
            <w:tcW w:w="1170" w:type="dxa"/>
            <w:vAlign w:val="center"/>
          </w:tcPr>
          <w:p w14:paraId="1DDCA17F" w14:textId="5A68CFC2" w:rsidR="00222ED7" w:rsidRPr="002E6888" w:rsidRDefault="007D231D" w:rsidP="007D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A</w:t>
            </w:r>
          </w:p>
        </w:tc>
      </w:tr>
      <w:tr w:rsidR="002E6888" w:rsidRPr="002E6888" w14:paraId="0634BA99" w14:textId="77777777" w:rsidTr="00352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Align w:val="center"/>
          </w:tcPr>
          <w:p w14:paraId="2136BD2E" w14:textId="7151F8F1" w:rsidR="00222ED7" w:rsidRPr="002E6888" w:rsidRDefault="00222ED7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10:45-11:00 a.m.</w:t>
            </w:r>
          </w:p>
        </w:tc>
        <w:tc>
          <w:tcPr>
            <w:tcW w:w="7758" w:type="dxa"/>
            <w:vAlign w:val="center"/>
          </w:tcPr>
          <w:p w14:paraId="4C045EA2" w14:textId="1ECDAD7B" w:rsidR="00222ED7" w:rsidRPr="002E6888" w:rsidRDefault="00222ED7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Break</w:t>
            </w:r>
          </w:p>
        </w:tc>
        <w:tc>
          <w:tcPr>
            <w:tcW w:w="1170" w:type="dxa"/>
            <w:vAlign w:val="center"/>
          </w:tcPr>
          <w:p w14:paraId="5EAF4D48" w14:textId="77777777" w:rsidR="00222ED7" w:rsidRPr="002E6888" w:rsidRDefault="00222ED7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</w:tr>
      <w:tr w:rsidR="002E6888" w:rsidRPr="002E6888" w14:paraId="1DFF62A3" w14:textId="77777777" w:rsidTr="0035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 w:val="restart"/>
            <w:vAlign w:val="center"/>
          </w:tcPr>
          <w:p w14:paraId="01CC373E" w14:textId="77777777" w:rsidR="00CB5A16" w:rsidRPr="002E6888" w:rsidRDefault="00CB5A16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</w:p>
          <w:p w14:paraId="1FABF8A5" w14:textId="77777777" w:rsidR="00E63D4A" w:rsidRPr="002E6888" w:rsidRDefault="00E63D4A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</w:p>
          <w:p w14:paraId="26C98422" w14:textId="0890A18B" w:rsidR="00CB5A16" w:rsidRPr="002E6888" w:rsidRDefault="00CB5A16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11:00-12:00 p.m.</w:t>
            </w:r>
            <w:r w:rsidR="00423E51">
              <w:br/>
            </w:r>
          </w:p>
          <w:p w14:paraId="2FE7213A" w14:textId="1BDED08A" w:rsidR="00423E51" w:rsidRPr="002E6888" w:rsidRDefault="00423E51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Breakout Sessions #1</w:t>
            </w:r>
          </w:p>
        </w:tc>
        <w:tc>
          <w:tcPr>
            <w:tcW w:w="7758" w:type="dxa"/>
            <w:vAlign w:val="center"/>
          </w:tcPr>
          <w:p w14:paraId="1EEDD049" w14:textId="28A457CE" w:rsidR="00423E51" w:rsidRPr="002E6888" w:rsidRDefault="00423E51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/>
                <w:color w:val="auto"/>
                <w:sz w:val="24"/>
                <w:szCs w:val="24"/>
              </w:rPr>
              <w:t>Helping Students Enter a Pathway:</w:t>
            </w:r>
          </w:p>
          <w:p w14:paraId="216111EA" w14:textId="77777777" w:rsidR="00CB5A16" w:rsidRPr="000B5FF0" w:rsidRDefault="00423E51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i/>
                <w:color w:val="auto"/>
                <w:sz w:val="24"/>
                <w:szCs w:val="24"/>
              </w:rPr>
            </w:pPr>
            <w:r w:rsidRPr="000B5FF0">
              <w:rPr>
                <w:rFonts w:ascii="Maiandra GD" w:hAnsi="Maiandra GD"/>
                <w:i/>
                <w:color w:val="auto"/>
                <w:sz w:val="24"/>
                <w:szCs w:val="24"/>
              </w:rPr>
              <w:t>The Pathway Puzzle: Processes and Practices for Student Success?</w:t>
            </w:r>
          </w:p>
          <w:p w14:paraId="50F276E6" w14:textId="5D0B7692" w:rsidR="00423E51" w:rsidRPr="002E6888" w:rsidRDefault="00423E51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 xml:space="preserve">Scott Byington, </w:t>
            </w:r>
            <w:r w:rsidR="005C347C">
              <w:rPr>
                <w:rFonts w:ascii="Maiandra GD" w:hAnsi="Maiandra GD"/>
                <w:color w:val="auto"/>
                <w:sz w:val="24"/>
                <w:szCs w:val="24"/>
              </w:rPr>
              <w:t xml:space="preserve">Dean of Arts, Sciences, &amp; Advising, </w:t>
            </w: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 xml:space="preserve">Central Carolina </w:t>
            </w:r>
            <w:proofErr w:type="spellStart"/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Carolina</w:t>
            </w:r>
            <w:proofErr w:type="spellEnd"/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 xml:space="preserve"> Community College</w:t>
            </w:r>
          </w:p>
        </w:tc>
        <w:tc>
          <w:tcPr>
            <w:tcW w:w="1170" w:type="dxa"/>
            <w:vAlign w:val="center"/>
          </w:tcPr>
          <w:p w14:paraId="00C844AD" w14:textId="49E35EE9" w:rsidR="00CB5A16" w:rsidRPr="002E6888" w:rsidRDefault="007D231D" w:rsidP="007D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A</w:t>
            </w:r>
          </w:p>
        </w:tc>
      </w:tr>
      <w:tr w:rsidR="002E6888" w:rsidRPr="002E6888" w14:paraId="0B560AA0" w14:textId="77777777" w:rsidTr="00352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vAlign w:val="center"/>
          </w:tcPr>
          <w:p w14:paraId="407D3FD3" w14:textId="77777777" w:rsidR="00CB5A16" w:rsidRPr="002E6888" w:rsidRDefault="00CB5A16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58" w:type="dxa"/>
            <w:vAlign w:val="center"/>
          </w:tcPr>
          <w:p w14:paraId="7FF6AF35" w14:textId="77777777" w:rsidR="00CB5A16" w:rsidRPr="002E6888" w:rsidRDefault="00423E51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/>
                <w:color w:val="auto"/>
                <w:sz w:val="24"/>
                <w:szCs w:val="24"/>
              </w:rPr>
              <w:t>Clarify Paths to Student End Goals:</w:t>
            </w:r>
          </w:p>
          <w:p w14:paraId="200645B1" w14:textId="79FECCDE" w:rsidR="00423E51" w:rsidRPr="002E6888" w:rsidRDefault="00423E51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0B5FF0">
              <w:rPr>
                <w:rFonts w:ascii="Maiandra GD" w:hAnsi="Maiandra GD"/>
                <w:i/>
                <w:color w:val="auto"/>
                <w:sz w:val="24"/>
                <w:szCs w:val="24"/>
              </w:rPr>
              <w:t>Life is a Highway: Pathways to Success at Stanly Community College</w:t>
            </w:r>
            <w:r>
              <w:br/>
            </w: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 xml:space="preserve">Dr. Heather Hill, </w:t>
            </w:r>
            <w:r w:rsidR="005C347C">
              <w:rPr>
                <w:rFonts w:ascii="Maiandra GD" w:hAnsi="Maiandra GD"/>
                <w:color w:val="auto"/>
                <w:sz w:val="24"/>
                <w:szCs w:val="24"/>
              </w:rPr>
              <w:t xml:space="preserve">Vice President of Academic Affairs, </w:t>
            </w: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Stanly Community College</w:t>
            </w:r>
          </w:p>
        </w:tc>
        <w:tc>
          <w:tcPr>
            <w:tcW w:w="1170" w:type="dxa"/>
            <w:vAlign w:val="center"/>
          </w:tcPr>
          <w:p w14:paraId="2BAC4815" w14:textId="40D57291" w:rsidR="00CB5A16" w:rsidRPr="002E6888" w:rsidRDefault="007D231D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B</w:t>
            </w:r>
          </w:p>
        </w:tc>
      </w:tr>
      <w:tr w:rsidR="002E6888" w:rsidRPr="002E6888" w14:paraId="6F9F42B9" w14:textId="77777777" w:rsidTr="0035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vAlign w:val="center"/>
          </w:tcPr>
          <w:p w14:paraId="7EA7EA9A" w14:textId="77777777" w:rsidR="00CB5A16" w:rsidRPr="002E6888" w:rsidRDefault="00CB5A16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58" w:type="dxa"/>
            <w:vAlign w:val="center"/>
          </w:tcPr>
          <w:p w14:paraId="0DC47960" w14:textId="77777777" w:rsidR="00CB5A16" w:rsidRPr="002E6888" w:rsidRDefault="00423E51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/>
                <w:color w:val="auto"/>
                <w:sz w:val="24"/>
                <w:szCs w:val="24"/>
              </w:rPr>
              <w:t>Keeping Students on Pathway:</w:t>
            </w:r>
          </w:p>
          <w:p w14:paraId="4998315D" w14:textId="77777777" w:rsidR="00423E51" w:rsidRPr="000B5FF0" w:rsidRDefault="00423E51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2Char"/>
                <w:rFonts w:ascii="Maiandra GD" w:hAnsi="Maiandra GD"/>
                <w:b w:val="0"/>
                <w:i/>
                <w:color w:val="auto"/>
                <w:sz w:val="24"/>
                <w:szCs w:val="24"/>
              </w:rPr>
            </w:pPr>
            <w:r w:rsidRPr="000B5FF0">
              <w:rPr>
                <w:rStyle w:val="Heading2Char"/>
                <w:rFonts w:ascii="Maiandra GD" w:hAnsi="Maiandra GD"/>
                <w:b w:val="0"/>
                <w:i/>
                <w:color w:val="auto"/>
                <w:sz w:val="24"/>
                <w:szCs w:val="24"/>
              </w:rPr>
              <w:t>Beyond the Court: Success Strategies for Student-Athletes</w:t>
            </w:r>
          </w:p>
          <w:p w14:paraId="0AE0001F" w14:textId="2A92C385" w:rsidR="00423E51" w:rsidRPr="002E6888" w:rsidRDefault="00423E51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 xml:space="preserve">Jeffrey Allen, </w:t>
            </w:r>
            <w:r w:rsidR="005C347C">
              <w:rPr>
                <w:rFonts w:ascii="Maiandra GD" w:hAnsi="Maiandra GD"/>
                <w:color w:val="auto"/>
                <w:sz w:val="24"/>
                <w:szCs w:val="24"/>
              </w:rPr>
              <w:t xml:space="preserve">Dean of Enrollment &amp; Outreach, </w:t>
            </w: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Vance-Granville Community College</w:t>
            </w:r>
          </w:p>
        </w:tc>
        <w:tc>
          <w:tcPr>
            <w:tcW w:w="1170" w:type="dxa"/>
            <w:vAlign w:val="center"/>
          </w:tcPr>
          <w:p w14:paraId="4E716793" w14:textId="1FD16CFD" w:rsidR="00CB5A16" w:rsidRPr="002E6888" w:rsidRDefault="007D231D" w:rsidP="007D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C</w:t>
            </w:r>
          </w:p>
        </w:tc>
      </w:tr>
      <w:tr w:rsidR="002E6888" w:rsidRPr="002E6888" w14:paraId="65CD4938" w14:textId="77777777" w:rsidTr="00352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Align w:val="center"/>
          </w:tcPr>
          <w:p w14:paraId="6977CD1F" w14:textId="7CBF7D6D" w:rsidR="00222ED7" w:rsidRPr="002E6888" w:rsidRDefault="00222ED7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12:00-1:00 p.m.</w:t>
            </w:r>
          </w:p>
        </w:tc>
        <w:tc>
          <w:tcPr>
            <w:tcW w:w="7758" w:type="dxa"/>
            <w:vAlign w:val="center"/>
          </w:tcPr>
          <w:p w14:paraId="340515A9" w14:textId="236B3242" w:rsidR="00222ED7" w:rsidRPr="002E6888" w:rsidRDefault="00481E85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>Lunch Buffet</w:t>
            </w:r>
          </w:p>
        </w:tc>
        <w:tc>
          <w:tcPr>
            <w:tcW w:w="1170" w:type="dxa"/>
            <w:vAlign w:val="center"/>
          </w:tcPr>
          <w:p w14:paraId="421CCC10" w14:textId="0A84D20D" w:rsidR="00222ED7" w:rsidRPr="002E6888" w:rsidRDefault="007D231D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A</w:t>
            </w:r>
          </w:p>
        </w:tc>
      </w:tr>
      <w:tr w:rsidR="002E6888" w:rsidRPr="002E6888" w14:paraId="5C85BE55" w14:textId="77777777" w:rsidTr="0035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 w:val="restart"/>
            <w:vAlign w:val="center"/>
          </w:tcPr>
          <w:p w14:paraId="6BAAF0DD" w14:textId="77777777" w:rsidR="007D231D" w:rsidRPr="002E6888" w:rsidRDefault="007D231D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</w:p>
          <w:p w14:paraId="0E8D0A81" w14:textId="5F1E6EA0" w:rsidR="007D231D" w:rsidRPr="002E6888" w:rsidRDefault="007D231D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1:00-2:00 p.m.</w:t>
            </w:r>
            <w:r>
              <w:br/>
            </w:r>
          </w:p>
          <w:p w14:paraId="06E45CCC" w14:textId="7E16C1BC" w:rsidR="00E63D4A" w:rsidRPr="002E6888" w:rsidRDefault="007D231D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Breakout Sessions #2</w:t>
            </w:r>
          </w:p>
        </w:tc>
        <w:tc>
          <w:tcPr>
            <w:tcW w:w="7758" w:type="dxa"/>
            <w:vAlign w:val="center"/>
          </w:tcPr>
          <w:p w14:paraId="736C3088" w14:textId="77777777" w:rsidR="00E63D4A" w:rsidRPr="002E6888" w:rsidRDefault="00E63D4A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/>
                <w:color w:val="auto"/>
                <w:sz w:val="24"/>
                <w:szCs w:val="24"/>
              </w:rPr>
              <w:t>Helping Students Enter a Pathway:</w:t>
            </w:r>
          </w:p>
          <w:p w14:paraId="0A4F1598" w14:textId="341D383F" w:rsidR="00D74384" w:rsidRPr="000B5FF0" w:rsidRDefault="00E63D4A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i/>
                <w:color w:val="auto"/>
                <w:sz w:val="24"/>
                <w:szCs w:val="24"/>
              </w:rPr>
            </w:pPr>
            <w:r w:rsidRPr="000B5FF0">
              <w:rPr>
                <w:rFonts w:ascii="Maiandra GD" w:hAnsi="Maiandra GD"/>
                <w:i/>
                <w:color w:val="auto"/>
                <w:sz w:val="24"/>
                <w:szCs w:val="24"/>
              </w:rPr>
              <w:t>Enrollment Matters: Residency Determination Services</w:t>
            </w:r>
          </w:p>
          <w:p w14:paraId="450A66BF" w14:textId="21D82450" w:rsidR="00E63D4A" w:rsidRDefault="00E63D4A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 xml:space="preserve">Sabrina Terry, </w:t>
            </w:r>
            <w:r w:rsidR="005C347C">
              <w:rPr>
                <w:rFonts w:ascii="Maiandra GD" w:hAnsi="Maiandra GD"/>
                <w:color w:val="auto"/>
                <w:sz w:val="24"/>
                <w:szCs w:val="24"/>
              </w:rPr>
              <w:t xml:space="preserve">Dean of Student Services, </w:t>
            </w: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Surry Community College (Moderator)</w:t>
            </w:r>
          </w:p>
          <w:p w14:paraId="658CA2F6" w14:textId="3BC0FD14" w:rsidR="00352997" w:rsidRDefault="00352997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proofErr w:type="spellStart"/>
            <w:r w:rsidRPr="00352997">
              <w:rPr>
                <w:rFonts w:ascii="Maiandra GD" w:hAnsi="Maiandra GD"/>
                <w:color w:val="auto"/>
                <w:sz w:val="24"/>
                <w:szCs w:val="24"/>
              </w:rPr>
              <w:t>Louanna</w:t>
            </w:r>
            <w:proofErr w:type="spellEnd"/>
            <w:r w:rsidRPr="00352997">
              <w:rPr>
                <w:rFonts w:ascii="Maiandra GD" w:hAnsi="Maiandra GD"/>
                <w:color w:val="auto"/>
                <w:sz w:val="24"/>
                <w:szCs w:val="24"/>
              </w:rPr>
              <w:t xml:space="preserve"> O. </w:t>
            </w:r>
            <w:proofErr w:type="spellStart"/>
            <w:r w:rsidRPr="00352997">
              <w:rPr>
                <w:rFonts w:ascii="Maiandra GD" w:hAnsi="Maiandra GD"/>
                <w:color w:val="auto"/>
                <w:sz w:val="24"/>
                <w:szCs w:val="24"/>
              </w:rPr>
              <w:t>Castleman</w:t>
            </w:r>
            <w:proofErr w:type="spellEnd"/>
            <w:r>
              <w:rPr>
                <w:rFonts w:ascii="Maiandra GD" w:hAnsi="Maiandra GD"/>
                <w:color w:val="auto"/>
                <w:sz w:val="24"/>
                <w:szCs w:val="24"/>
              </w:rPr>
              <w:t>, Director of Admissions &amp; Counseling, Fayetteville Tech</w:t>
            </w:r>
            <w:r w:rsidR="00481E85">
              <w:rPr>
                <w:rFonts w:ascii="Maiandra GD" w:hAnsi="Maiandra GD"/>
                <w:color w:val="auto"/>
                <w:sz w:val="24"/>
                <w:szCs w:val="24"/>
              </w:rPr>
              <w:t>nical Community College</w:t>
            </w:r>
          </w:p>
          <w:p w14:paraId="77C4121D" w14:textId="525B1727" w:rsidR="005C347C" w:rsidRDefault="005C347C" w:rsidP="005C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 xml:space="preserve">Jean </w:t>
            </w:r>
            <w:proofErr w:type="spellStart"/>
            <w:r>
              <w:rPr>
                <w:rFonts w:ascii="Maiandra GD" w:hAnsi="Maiandra GD"/>
                <w:color w:val="auto"/>
                <w:sz w:val="24"/>
                <w:szCs w:val="24"/>
              </w:rPr>
              <w:t>Groome</w:t>
            </w:r>
            <w:proofErr w:type="spellEnd"/>
            <w:r>
              <w:rPr>
                <w:rFonts w:ascii="Maiandra GD" w:hAnsi="Maiandra GD"/>
                <w:color w:val="auto"/>
                <w:sz w:val="24"/>
                <w:szCs w:val="24"/>
              </w:rPr>
              <w:t>, Director of Admissions, Forsyth Tech</w:t>
            </w:r>
            <w:r w:rsidR="00481E85">
              <w:rPr>
                <w:rFonts w:ascii="Maiandra GD" w:hAnsi="Maiandra GD"/>
                <w:color w:val="auto"/>
                <w:sz w:val="24"/>
                <w:szCs w:val="24"/>
              </w:rPr>
              <w:t>nical Community College</w:t>
            </w:r>
          </w:p>
          <w:p w14:paraId="41D6A5FE" w14:textId="5FDDDAEB" w:rsidR="005C347C" w:rsidRPr="005C347C" w:rsidRDefault="005C347C" w:rsidP="005C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5C347C">
              <w:rPr>
                <w:rFonts w:ascii="Maiandra GD" w:hAnsi="Maiandra GD"/>
                <w:color w:val="auto"/>
                <w:sz w:val="24"/>
                <w:szCs w:val="24"/>
              </w:rPr>
              <w:t>Shannon Hall, Student Enrollment Technician, Davidson County Community College</w:t>
            </w:r>
          </w:p>
          <w:p w14:paraId="01C8A8E6" w14:textId="38292800" w:rsidR="00D74384" w:rsidRPr="00352997" w:rsidRDefault="00D74384" w:rsidP="005C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>Nathaniel Stout, Admissions Specialist, Craven Community College</w:t>
            </w:r>
          </w:p>
        </w:tc>
        <w:tc>
          <w:tcPr>
            <w:tcW w:w="1170" w:type="dxa"/>
            <w:vAlign w:val="center"/>
          </w:tcPr>
          <w:p w14:paraId="0A04282B" w14:textId="384E38B8" w:rsidR="00E63D4A" w:rsidRPr="002E6888" w:rsidRDefault="007D231D" w:rsidP="007D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A</w:t>
            </w:r>
          </w:p>
        </w:tc>
      </w:tr>
      <w:tr w:rsidR="002E6888" w:rsidRPr="002E6888" w14:paraId="68FD6A7D" w14:textId="77777777" w:rsidTr="00352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vAlign w:val="center"/>
          </w:tcPr>
          <w:p w14:paraId="11E3A301" w14:textId="77777777" w:rsidR="00990114" w:rsidRPr="002E6888" w:rsidRDefault="00990114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58" w:type="dxa"/>
            <w:vAlign w:val="center"/>
          </w:tcPr>
          <w:p w14:paraId="02822445" w14:textId="77777777" w:rsidR="00990114" w:rsidRPr="002E6888" w:rsidRDefault="00990114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/>
                <w:color w:val="auto"/>
                <w:sz w:val="24"/>
                <w:szCs w:val="24"/>
              </w:rPr>
              <w:t>Keeping Students on Pathway:</w:t>
            </w:r>
          </w:p>
          <w:p w14:paraId="55B61C4B" w14:textId="77777777" w:rsidR="00990114" w:rsidRPr="000B5FF0" w:rsidRDefault="00990114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i/>
                <w:color w:val="auto"/>
                <w:sz w:val="24"/>
                <w:szCs w:val="24"/>
              </w:rPr>
            </w:pPr>
            <w:r w:rsidRPr="000B5FF0">
              <w:rPr>
                <w:rFonts w:ascii="Maiandra GD" w:hAnsi="Maiandra GD"/>
                <w:i/>
                <w:color w:val="auto"/>
                <w:sz w:val="24"/>
                <w:szCs w:val="24"/>
              </w:rPr>
              <w:t>Return on Investment: Success Coaching as a Cost-Effective Intervention</w:t>
            </w:r>
          </w:p>
          <w:p w14:paraId="64F129A3" w14:textId="2BA16F03" w:rsidR="00990114" w:rsidRPr="002E6888" w:rsidRDefault="00990114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Derrick Dupuis,</w:t>
            </w:r>
            <w:r w:rsidR="005C347C">
              <w:rPr>
                <w:rFonts w:ascii="Maiandra GD" w:hAnsi="Maiandra GD"/>
                <w:color w:val="auto"/>
                <w:sz w:val="24"/>
                <w:szCs w:val="24"/>
              </w:rPr>
              <w:t xml:space="preserve"> Institutional Research Analyst,</w:t>
            </w: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 xml:space="preserve"> Central Carolina Community College</w:t>
            </w:r>
          </w:p>
        </w:tc>
        <w:tc>
          <w:tcPr>
            <w:tcW w:w="1170" w:type="dxa"/>
            <w:vAlign w:val="center"/>
          </w:tcPr>
          <w:p w14:paraId="12D74EF9" w14:textId="6DB35E7C" w:rsidR="00990114" w:rsidRPr="002E6888" w:rsidRDefault="007D231D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B</w:t>
            </w:r>
          </w:p>
        </w:tc>
      </w:tr>
      <w:tr w:rsidR="002E6888" w:rsidRPr="002E6888" w14:paraId="76911CCB" w14:textId="77777777" w:rsidTr="0035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vAlign w:val="center"/>
          </w:tcPr>
          <w:p w14:paraId="6DAD7D96" w14:textId="77777777" w:rsidR="00990114" w:rsidRPr="002E6888" w:rsidRDefault="00990114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58" w:type="dxa"/>
            <w:vAlign w:val="center"/>
          </w:tcPr>
          <w:p w14:paraId="096E0449" w14:textId="77777777" w:rsidR="00990114" w:rsidRPr="002E6888" w:rsidRDefault="00990114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/>
                <w:color w:val="auto"/>
                <w:sz w:val="24"/>
                <w:szCs w:val="24"/>
              </w:rPr>
              <w:t>Ensuring Student Learning:</w:t>
            </w:r>
          </w:p>
          <w:p w14:paraId="33B7E2B9" w14:textId="1C4997EF" w:rsidR="00990114" w:rsidRPr="002E6888" w:rsidRDefault="00990114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0B5FF0">
              <w:rPr>
                <w:rFonts w:ascii="Maiandra GD" w:hAnsi="Maiandra GD"/>
                <w:i/>
                <w:color w:val="auto"/>
                <w:sz w:val="24"/>
                <w:szCs w:val="24"/>
              </w:rPr>
              <w:t>Pathways to Equity in Student Learning Outcomes</w:t>
            </w:r>
            <w:r>
              <w:br/>
            </w: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 xml:space="preserve">Dr. Roxanne Newton, </w:t>
            </w:r>
            <w:r w:rsidR="005C347C">
              <w:rPr>
                <w:rFonts w:ascii="Maiandra GD" w:hAnsi="Maiandra GD"/>
                <w:color w:val="auto"/>
                <w:sz w:val="24"/>
                <w:szCs w:val="24"/>
              </w:rPr>
              <w:t xml:space="preserve">Executive Director, NC Student Success Center, </w:t>
            </w: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System Office</w:t>
            </w:r>
          </w:p>
        </w:tc>
        <w:tc>
          <w:tcPr>
            <w:tcW w:w="1170" w:type="dxa"/>
            <w:vAlign w:val="center"/>
          </w:tcPr>
          <w:p w14:paraId="3081972B" w14:textId="50AD91FF" w:rsidR="00990114" w:rsidRPr="002E6888" w:rsidRDefault="007D231D" w:rsidP="007D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C</w:t>
            </w:r>
          </w:p>
        </w:tc>
      </w:tr>
      <w:tr w:rsidR="002E6888" w:rsidRPr="002E6888" w14:paraId="57E33847" w14:textId="77777777" w:rsidTr="00352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Align w:val="center"/>
          </w:tcPr>
          <w:p w14:paraId="0C0627B4" w14:textId="5320FC97" w:rsidR="00990114" w:rsidRPr="002E6888" w:rsidRDefault="00990114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2:00-2:15 p.m.</w:t>
            </w:r>
          </w:p>
        </w:tc>
        <w:tc>
          <w:tcPr>
            <w:tcW w:w="7758" w:type="dxa"/>
            <w:vAlign w:val="center"/>
          </w:tcPr>
          <w:p w14:paraId="632DE580" w14:textId="5EC13127" w:rsidR="00990114" w:rsidRPr="002E6888" w:rsidRDefault="00990114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Break</w:t>
            </w:r>
          </w:p>
        </w:tc>
        <w:tc>
          <w:tcPr>
            <w:tcW w:w="1170" w:type="dxa"/>
            <w:vAlign w:val="center"/>
          </w:tcPr>
          <w:p w14:paraId="72CA59C8" w14:textId="77777777" w:rsidR="00990114" w:rsidRPr="002E6888" w:rsidRDefault="00990114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</w:tr>
      <w:tr w:rsidR="002E6888" w:rsidRPr="002E6888" w14:paraId="6A704309" w14:textId="77777777" w:rsidTr="0035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 w:val="restart"/>
            <w:vAlign w:val="center"/>
          </w:tcPr>
          <w:p w14:paraId="07A60BDA" w14:textId="47C4C161" w:rsidR="00990114" w:rsidRPr="002E6888" w:rsidRDefault="00990114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>
              <w:br w:type="page"/>
            </w:r>
          </w:p>
          <w:p w14:paraId="087EFC6D" w14:textId="77777777" w:rsidR="00990114" w:rsidRPr="002E6888" w:rsidRDefault="00990114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</w:p>
          <w:p w14:paraId="2F2C1070" w14:textId="77777777" w:rsidR="00990114" w:rsidRPr="002E6888" w:rsidRDefault="00990114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</w:p>
          <w:p w14:paraId="08216D8F" w14:textId="2143554C" w:rsidR="00990114" w:rsidRPr="002E6888" w:rsidRDefault="00990114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2:15-3:15 p.m.</w:t>
            </w:r>
          </w:p>
          <w:p w14:paraId="0574C5BE" w14:textId="77777777" w:rsidR="00990114" w:rsidRPr="002E6888" w:rsidRDefault="00990114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</w:p>
          <w:p w14:paraId="6FC633C6" w14:textId="0BCACCB1" w:rsidR="00990114" w:rsidRPr="002E6888" w:rsidRDefault="00990114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Breakout Sessions #3</w:t>
            </w:r>
          </w:p>
        </w:tc>
        <w:tc>
          <w:tcPr>
            <w:tcW w:w="7758" w:type="dxa"/>
            <w:vAlign w:val="center"/>
          </w:tcPr>
          <w:p w14:paraId="6B58B237" w14:textId="77777777" w:rsidR="00990114" w:rsidRPr="000B5FF0" w:rsidRDefault="00990114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0B5FF0">
              <w:rPr>
                <w:rFonts w:ascii="Maiandra GD" w:hAnsi="Maiandra GD"/>
                <w:b/>
                <w:color w:val="auto"/>
                <w:sz w:val="24"/>
                <w:szCs w:val="24"/>
              </w:rPr>
              <w:t>Ensuring Student Learning:</w:t>
            </w:r>
          </w:p>
          <w:p w14:paraId="44B9E855" w14:textId="18362F39" w:rsidR="00990114" w:rsidRPr="000B5FF0" w:rsidRDefault="000B5FF0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auto"/>
                <w:sz w:val="24"/>
                <w:szCs w:val="24"/>
              </w:rPr>
              <w:t>Pedagogy Matters: An Instructional Framework for College I</w:t>
            </w:r>
            <w:r w:rsidR="00990114" w:rsidRPr="000B5FF0">
              <w:rPr>
                <w:rFonts w:ascii="Maiandra GD" w:hAnsi="Maiandra GD"/>
                <w:i/>
                <w:color w:val="auto"/>
                <w:sz w:val="24"/>
                <w:szCs w:val="24"/>
              </w:rPr>
              <w:t>nstructors</w:t>
            </w:r>
          </w:p>
          <w:p w14:paraId="21BD27AC" w14:textId="7E70ADFD" w:rsidR="00990114" w:rsidRPr="002E6888" w:rsidRDefault="00481E85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 xml:space="preserve">Dr. </w:t>
            </w:r>
            <w:r w:rsidR="00990114" w:rsidRPr="002E6888">
              <w:rPr>
                <w:rFonts w:ascii="Maiandra GD" w:hAnsi="Maiandra GD"/>
                <w:color w:val="auto"/>
                <w:sz w:val="24"/>
                <w:szCs w:val="24"/>
              </w:rPr>
              <w:t xml:space="preserve">Trent Mohrbutter, </w:t>
            </w:r>
            <w:r>
              <w:rPr>
                <w:rFonts w:ascii="Maiandra GD" w:hAnsi="Maiandra GD"/>
                <w:color w:val="auto"/>
                <w:sz w:val="24"/>
                <w:szCs w:val="24"/>
              </w:rPr>
              <w:t xml:space="preserve">Vice President of Instruction &amp; Chief Academic Officer, </w:t>
            </w:r>
            <w:r w:rsidR="00990114" w:rsidRPr="002E6888">
              <w:rPr>
                <w:rFonts w:ascii="Maiandra GD" w:hAnsi="Maiandra GD"/>
                <w:color w:val="auto"/>
                <w:sz w:val="24"/>
                <w:szCs w:val="24"/>
              </w:rPr>
              <w:t>Nash Community College</w:t>
            </w:r>
          </w:p>
        </w:tc>
        <w:tc>
          <w:tcPr>
            <w:tcW w:w="1170" w:type="dxa"/>
            <w:vAlign w:val="center"/>
          </w:tcPr>
          <w:p w14:paraId="70A7A4F5" w14:textId="7DC1FAC6" w:rsidR="00990114" w:rsidRPr="002E6888" w:rsidRDefault="007D231D" w:rsidP="007D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A</w:t>
            </w:r>
          </w:p>
        </w:tc>
      </w:tr>
      <w:tr w:rsidR="002E6888" w:rsidRPr="002E6888" w14:paraId="17094912" w14:textId="77777777" w:rsidTr="00352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vAlign w:val="center"/>
          </w:tcPr>
          <w:p w14:paraId="00C975BA" w14:textId="77777777" w:rsidR="00990114" w:rsidRPr="002E6888" w:rsidRDefault="00990114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58" w:type="dxa"/>
            <w:vAlign w:val="center"/>
          </w:tcPr>
          <w:p w14:paraId="32CC09DC" w14:textId="77777777" w:rsidR="00990114" w:rsidRPr="002E6888" w:rsidRDefault="00990114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/>
                <w:color w:val="auto"/>
                <w:sz w:val="24"/>
                <w:szCs w:val="24"/>
              </w:rPr>
              <w:t>Keeping Students on Pathway:</w:t>
            </w:r>
            <w:r>
              <w:br/>
            </w:r>
            <w:r w:rsidRPr="000B5FF0">
              <w:rPr>
                <w:rFonts w:ascii="Maiandra GD" w:hAnsi="Maiandra GD"/>
                <w:i/>
                <w:color w:val="auto"/>
                <w:sz w:val="24"/>
                <w:szCs w:val="24"/>
              </w:rPr>
              <w:t>It All Begins with a SPARC3</w:t>
            </w:r>
          </w:p>
          <w:p w14:paraId="4BB6098E" w14:textId="322D96CD" w:rsidR="00990114" w:rsidRPr="002E6888" w:rsidRDefault="00990114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 xml:space="preserve">Dr. Heather Woodson, </w:t>
            </w:r>
            <w:r w:rsidR="00481E85">
              <w:rPr>
                <w:rFonts w:ascii="Maiandra GD" w:hAnsi="Maiandra GD"/>
                <w:color w:val="auto"/>
                <w:sz w:val="24"/>
                <w:szCs w:val="24"/>
              </w:rPr>
              <w:t xml:space="preserve">Dean of Arts &amp; Sciences, </w:t>
            </w: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Gaston College</w:t>
            </w:r>
          </w:p>
        </w:tc>
        <w:tc>
          <w:tcPr>
            <w:tcW w:w="1170" w:type="dxa"/>
            <w:vAlign w:val="center"/>
          </w:tcPr>
          <w:p w14:paraId="21997424" w14:textId="3110E619" w:rsidR="00990114" w:rsidRPr="002E6888" w:rsidRDefault="007D231D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B</w:t>
            </w:r>
          </w:p>
        </w:tc>
      </w:tr>
      <w:tr w:rsidR="002E6888" w:rsidRPr="002E6888" w14:paraId="21E85F40" w14:textId="77777777" w:rsidTr="00352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vAlign w:val="center"/>
          </w:tcPr>
          <w:p w14:paraId="5A44EFA9" w14:textId="77777777" w:rsidR="00990114" w:rsidRPr="002E6888" w:rsidRDefault="00990114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58" w:type="dxa"/>
            <w:vAlign w:val="center"/>
          </w:tcPr>
          <w:p w14:paraId="699BAB6D" w14:textId="77777777" w:rsidR="00990114" w:rsidRPr="002E6888" w:rsidRDefault="00990114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/>
                <w:color w:val="auto"/>
                <w:sz w:val="24"/>
                <w:szCs w:val="24"/>
              </w:rPr>
              <w:t>Clarify Paths to Student End Goals:</w:t>
            </w:r>
          </w:p>
          <w:p w14:paraId="23ABCFD2" w14:textId="77777777" w:rsidR="00990114" w:rsidRPr="000B5FF0" w:rsidRDefault="00990114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i/>
                <w:color w:val="auto"/>
                <w:sz w:val="24"/>
                <w:szCs w:val="24"/>
              </w:rPr>
            </w:pPr>
            <w:r w:rsidRPr="000B5FF0">
              <w:rPr>
                <w:rFonts w:ascii="Maiandra GD" w:hAnsi="Maiandra GD"/>
                <w:i/>
                <w:color w:val="auto"/>
                <w:sz w:val="24"/>
                <w:szCs w:val="24"/>
              </w:rPr>
              <w:t>Wayne Community College - Clearing a Pathway to Success</w:t>
            </w:r>
          </w:p>
          <w:p w14:paraId="21AB021C" w14:textId="2DCF8330" w:rsidR="00990114" w:rsidRPr="002E6888" w:rsidRDefault="00990114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 xml:space="preserve">Gene Smith, </w:t>
            </w:r>
            <w:r w:rsidR="00481E85">
              <w:rPr>
                <w:rFonts w:ascii="Maiandra GD" w:hAnsi="Maiandra GD"/>
                <w:color w:val="auto"/>
                <w:sz w:val="24"/>
                <w:szCs w:val="24"/>
              </w:rPr>
              <w:t xml:space="preserve">Vice President of Academic Affairs &amp; Student Services, </w:t>
            </w: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Wayne Community College</w:t>
            </w:r>
          </w:p>
        </w:tc>
        <w:tc>
          <w:tcPr>
            <w:tcW w:w="1170" w:type="dxa"/>
            <w:vAlign w:val="center"/>
          </w:tcPr>
          <w:p w14:paraId="387CAC3D" w14:textId="32357227" w:rsidR="00990114" w:rsidRPr="002E6888" w:rsidRDefault="007D231D" w:rsidP="007D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C</w:t>
            </w:r>
          </w:p>
        </w:tc>
      </w:tr>
      <w:tr w:rsidR="002E6888" w:rsidRPr="002E6888" w14:paraId="4A9AAE83" w14:textId="77777777" w:rsidTr="00352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Align w:val="center"/>
          </w:tcPr>
          <w:p w14:paraId="6CA4AA59" w14:textId="52AE7E91" w:rsidR="00990114" w:rsidRPr="002E6888" w:rsidRDefault="00990114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3:15-3:30 p.m.</w:t>
            </w:r>
          </w:p>
        </w:tc>
        <w:tc>
          <w:tcPr>
            <w:tcW w:w="7758" w:type="dxa"/>
            <w:vAlign w:val="center"/>
          </w:tcPr>
          <w:p w14:paraId="042808BA" w14:textId="068BD217" w:rsidR="00990114" w:rsidRPr="002E6888" w:rsidRDefault="00990114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Break</w:t>
            </w:r>
          </w:p>
        </w:tc>
        <w:tc>
          <w:tcPr>
            <w:tcW w:w="1170" w:type="dxa"/>
            <w:vAlign w:val="center"/>
          </w:tcPr>
          <w:p w14:paraId="0EE38CBC" w14:textId="77777777" w:rsidR="00990114" w:rsidRPr="002E6888" w:rsidRDefault="00990114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</w:tr>
      <w:tr w:rsidR="002E6888" w:rsidRPr="002E6888" w14:paraId="1BBE6B6F" w14:textId="77777777" w:rsidTr="00352997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 w:val="restart"/>
            <w:vAlign w:val="center"/>
          </w:tcPr>
          <w:p w14:paraId="72090963" w14:textId="77777777" w:rsidR="00990114" w:rsidRPr="002E6888" w:rsidRDefault="00990114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</w:p>
          <w:p w14:paraId="099FD64D" w14:textId="1D6E90E6" w:rsidR="00990114" w:rsidRPr="002E6888" w:rsidRDefault="00990114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3:30-4:30 p.m.</w:t>
            </w:r>
          </w:p>
          <w:p w14:paraId="6FA538A1" w14:textId="77777777" w:rsidR="00990114" w:rsidRPr="002E6888" w:rsidRDefault="00990114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</w:p>
          <w:p w14:paraId="43FEBD74" w14:textId="77777777" w:rsidR="00990114" w:rsidRPr="002E6888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Breakout Sessions #4</w:t>
            </w:r>
          </w:p>
          <w:p w14:paraId="3DBAEB49" w14:textId="77777777" w:rsidR="00990114" w:rsidRPr="002E6888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</w:p>
          <w:p w14:paraId="3DBC5D75" w14:textId="77777777" w:rsidR="00990114" w:rsidRPr="002E6888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</w:p>
          <w:p w14:paraId="4843B677" w14:textId="5DA5D3D4" w:rsidR="00990114" w:rsidRPr="002E6888" w:rsidRDefault="00990114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58" w:type="dxa"/>
            <w:vAlign w:val="center"/>
          </w:tcPr>
          <w:p w14:paraId="74F47D93" w14:textId="77777777" w:rsidR="00990114" w:rsidRPr="002E6888" w:rsidRDefault="00990114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/>
                <w:color w:val="auto"/>
                <w:sz w:val="24"/>
                <w:szCs w:val="24"/>
              </w:rPr>
              <w:t>Keeping Students on Pathway:</w:t>
            </w:r>
          </w:p>
          <w:p w14:paraId="2878C483" w14:textId="77777777" w:rsidR="00990114" w:rsidRPr="000B5FF0" w:rsidRDefault="00990114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i/>
                <w:color w:val="auto"/>
                <w:sz w:val="24"/>
                <w:szCs w:val="24"/>
              </w:rPr>
            </w:pPr>
            <w:r w:rsidRPr="000B5FF0">
              <w:rPr>
                <w:rFonts w:ascii="Maiandra GD" w:hAnsi="Maiandra GD"/>
                <w:i/>
                <w:color w:val="auto"/>
                <w:sz w:val="24"/>
                <w:szCs w:val="24"/>
              </w:rPr>
              <w:t>Round Table - Grievance Procedures</w:t>
            </w:r>
          </w:p>
          <w:p w14:paraId="68BBD5AF" w14:textId="18027F16" w:rsidR="00990114" w:rsidRPr="002E6888" w:rsidRDefault="00990114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 xml:space="preserve">Shante’ Martin, </w:t>
            </w:r>
            <w:r w:rsidR="00481E85">
              <w:rPr>
                <w:rFonts w:ascii="Maiandra GD" w:hAnsi="Maiandra GD"/>
                <w:color w:val="auto"/>
                <w:sz w:val="24"/>
                <w:szCs w:val="24"/>
              </w:rPr>
              <w:t xml:space="preserve">General Counsel, </w:t>
            </w: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System Office</w:t>
            </w:r>
          </w:p>
        </w:tc>
        <w:tc>
          <w:tcPr>
            <w:tcW w:w="1170" w:type="dxa"/>
            <w:vAlign w:val="center"/>
          </w:tcPr>
          <w:p w14:paraId="09018E58" w14:textId="6B8C1FE7" w:rsidR="00990114" w:rsidRPr="002E6888" w:rsidRDefault="007D231D" w:rsidP="007D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A</w:t>
            </w:r>
          </w:p>
        </w:tc>
      </w:tr>
      <w:tr w:rsidR="002E6888" w:rsidRPr="002E6888" w14:paraId="4E31656C" w14:textId="77777777" w:rsidTr="00481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vAlign w:val="center"/>
          </w:tcPr>
          <w:p w14:paraId="4EB763F4" w14:textId="77777777" w:rsidR="00990114" w:rsidRPr="002E6888" w:rsidRDefault="00990114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58" w:type="dxa"/>
          </w:tcPr>
          <w:p w14:paraId="67F7BF1B" w14:textId="77777777" w:rsidR="00990114" w:rsidRPr="002E6888" w:rsidRDefault="00990114" w:rsidP="00481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/>
                <w:color w:val="auto"/>
                <w:sz w:val="24"/>
                <w:szCs w:val="24"/>
              </w:rPr>
              <w:t>Clarify Paths to End Goals:</w:t>
            </w:r>
          </w:p>
          <w:p w14:paraId="266B4D12" w14:textId="77777777" w:rsidR="00990114" w:rsidRPr="000B5FF0" w:rsidRDefault="00990114" w:rsidP="00481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i/>
                <w:color w:val="auto"/>
                <w:sz w:val="24"/>
                <w:szCs w:val="24"/>
              </w:rPr>
            </w:pPr>
            <w:r w:rsidRPr="000B5FF0">
              <w:rPr>
                <w:rFonts w:ascii="Maiandra GD" w:hAnsi="Maiandra GD"/>
                <w:i/>
                <w:color w:val="auto"/>
                <w:sz w:val="24"/>
                <w:szCs w:val="24"/>
              </w:rPr>
              <w:t>NCCCS Advising and Student Support Framework</w:t>
            </w:r>
          </w:p>
          <w:p w14:paraId="31495B05" w14:textId="35E19F9F" w:rsidR="00481E85" w:rsidRDefault="00481E85" w:rsidP="00481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>Dr. Daniel Alvarado, Associate Director, Student Support, System Office</w:t>
            </w:r>
          </w:p>
          <w:p w14:paraId="6C8269B8" w14:textId="33828587" w:rsidR="00990114" w:rsidRPr="002E6888" w:rsidRDefault="00990114" w:rsidP="00481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Dr. Roxanne Newton,</w:t>
            </w:r>
            <w:r w:rsidR="00481E85">
              <w:rPr>
                <w:rFonts w:ascii="Maiandra GD" w:hAnsi="Maiandra GD"/>
                <w:color w:val="auto"/>
                <w:sz w:val="24"/>
                <w:szCs w:val="24"/>
              </w:rPr>
              <w:t xml:space="preserve"> Executive Director, NC Student Success Center,</w:t>
            </w: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 xml:space="preserve"> System Office</w:t>
            </w:r>
          </w:p>
        </w:tc>
        <w:tc>
          <w:tcPr>
            <w:tcW w:w="1170" w:type="dxa"/>
            <w:vAlign w:val="center"/>
          </w:tcPr>
          <w:p w14:paraId="621EAF21" w14:textId="33A3BA30" w:rsidR="00990114" w:rsidRPr="002E6888" w:rsidRDefault="007D231D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B&amp;C</w:t>
            </w:r>
          </w:p>
        </w:tc>
      </w:tr>
    </w:tbl>
    <w:p w14:paraId="59780BD2" w14:textId="2920F299" w:rsidR="00222ED7" w:rsidRPr="00E94A6E" w:rsidRDefault="006E6092" w:rsidP="00222ED7">
      <w:pPr>
        <w:pStyle w:val="Heading1"/>
        <w:rPr>
          <w:rFonts w:ascii="Maiandra GD" w:hAnsi="Maiandra GD"/>
        </w:rPr>
      </w:pPr>
      <w:r>
        <w:rPr>
          <w:rFonts w:ascii="Maiandra GD" w:hAnsi="Maiandra GD"/>
        </w:rPr>
        <w:t>March 20</w:t>
      </w:r>
      <w:r w:rsidR="00222ED7" w:rsidRPr="00E94A6E">
        <w:rPr>
          <w:rFonts w:ascii="Maiandra GD" w:hAnsi="Maiandra GD"/>
        </w:rPr>
        <w:t>, 2018</w:t>
      </w:r>
    </w:p>
    <w:tbl>
      <w:tblPr>
        <w:tblStyle w:val="GridTable6Colorful-Accent1"/>
        <w:tblW w:w="11245" w:type="dxa"/>
        <w:tblLook w:val="04A0" w:firstRow="1" w:lastRow="0" w:firstColumn="1" w:lastColumn="0" w:noHBand="0" w:noVBand="1"/>
      </w:tblPr>
      <w:tblGrid>
        <w:gridCol w:w="2325"/>
        <w:gridCol w:w="7750"/>
        <w:gridCol w:w="1170"/>
      </w:tblGrid>
      <w:tr w:rsidR="00E94A6E" w:rsidRPr="007D231D" w14:paraId="3FA4038F" w14:textId="77777777" w:rsidTr="00294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Align w:val="center"/>
          </w:tcPr>
          <w:p w14:paraId="6B63FF7A" w14:textId="3AA829B9" w:rsidR="00222ED7" w:rsidRPr="007D231D" w:rsidRDefault="00E94A6E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8:00-9:00 a.m.</w:t>
            </w:r>
          </w:p>
        </w:tc>
        <w:tc>
          <w:tcPr>
            <w:tcW w:w="7750" w:type="dxa"/>
            <w:vAlign w:val="center"/>
          </w:tcPr>
          <w:p w14:paraId="764CE5AD" w14:textId="379D564C" w:rsidR="00222ED7" w:rsidRPr="007D231D" w:rsidRDefault="00481E85" w:rsidP="003529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Breakfast Buffet</w:t>
            </w:r>
          </w:p>
        </w:tc>
        <w:tc>
          <w:tcPr>
            <w:tcW w:w="1170" w:type="dxa"/>
            <w:vAlign w:val="center"/>
          </w:tcPr>
          <w:p w14:paraId="7F140F83" w14:textId="4998534F" w:rsidR="00222ED7" w:rsidRPr="007D231D" w:rsidRDefault="007D231D" w:rsidP="007D2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Rhoades A</w:t>
            </w:r>
          </w:p>
        </w:tc>
      </w:tr>
      <w:tr w:rsidR="00E94A6E" w:rsidRPr="007D231D" w14:paraId="2F51C6C3" w14:textId="77777777" w:rsidTr="0029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Align w:val="center"/>
          </w:tcPr>
          <w:p w14:paraId="12295F3E" w14:textId="76EEF7CB" w:rsidR="00222ED7" w:rsidRPr="007D231D" w:rsidRDefault="00E94A6E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9:00-10:</w:t>
            </w:r>
            <w:r w:rsidR="006E6092" w:rsidRPr="007D231D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3</w:t>
            </w:r>
            <w:r w:rsidRPr="007D231D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0 a.m.</w:t>
            </w:r>
          </w:p>
        </w:tc>
        <w:tc>
          <w:tcPr>
            <w:tcW w:w="7750" w:type="dxa"/>
            <w:vAlign w:val="center"/>
          </w:tcPr>
          <w:p w14:paraId="58377C47" w14:textId="74A2A98E" w:rsidR="00222ED7" w:rsidRPr="007D231D" w:rsidRDefault="006E6092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color w:val="auto"/>
                <w:sz w:val="24"/>
                <w:szCs w:val="24"/>
              </w:rPr>
              <w:t>Keynote Speaker Closing Session</w:t>
            </w:r>
            <w:r w:rsidR="0032101A">
              <w:rPr>
                <w:rFonts w:ascii="Maiandra GD" w:hAnsi="Maiandra GD"/>
                <w:color w:val="auto"/>
                <w:sz w:val="24"/>
                <w:szCs w:val="24"/>
              </w:rPr>
              <w:t>, Valencia Community College</w:t>
            </w:r>
          </w:p>
        </w:tc>
        <w:tc>
          <w:tcPr>
            <w:tcW w:w="1170" w:type="dxa"/>
            <w:vAlign w:val="center"/>
          </w:tcPr>
          <w:p w14:paraId="63A796D1" w14:textId="7BC0E397" w:rsidR="00222ED7" w:rsidRPr="007D231D" w:rsidRDefault="007D231D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color w:val="auto"/>
                <w:sz w:val="24"/>
                <w:szCs w:val="24"/>
              </w:rPr>
              <w:t>Rhoades A</w:t>
            </w:r>
          </w:p>
        </w:tc>
      </w:tr>
      <w:tr w:rsidR="007D231D" w:rsidRPr="007D231D" w14:paraId="1CF35798" w14:textId="77777777" w:rsidTr="0029416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Align w:val="center"/>
          </w:tcPr>
          <w:p w14:paraId="6F4303D3" w14:textId="74464FCB" w:rsidR="007D231D" w:rsidRPr="007D231D" w:rsidRDefault="007D231D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10:30-10:45 a.m.</w:t>
            </w:r>
          </w:p>
        </w:tc>
        <w:tc>
          <w:tcPr>
            <w:tcW w:w="7750" w:type="dxa"/>
            <w:vAlign w:val="center"/>
          </w:tcPr>
          <w:p w14:paraId="78F69F73" w14:textId="14095CF4" w:rsidR="007D231D" w:rsidRPr="007D231D" w:rsidRDefault="007D231D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color w:val="auto"/>
                <w:sz w:val="24"/>
                <w:szCs w:val="24"/>
              </w:rPr>
              <w:t>Break</w:t>
            </w: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14:paraId="284FEAE7" w14:textId="6BF438F5" w:rsidR="007D231D" w:rsidRPr="007D231D" w:rsidRDefault="007D231D" w:rsidP="007D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color w:val="auto"/>
                <w:sz w:val="24"/>
                <w:szCs w:val="24"/>
              </w:rPr>
              <w:t>Rhoades A</w:t>
            </w:r>
          </w:p>
        </w:tc>
      </w:tr>
      <w:tr w:rsidR="000B5FF0" w:rsidRPr="007D231D" w14:paraId="33D823D2" w14:textId="77777777" w:rsidTr="000B5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Align w:val="center"/>
          </w:tcPr>
          <w:p w14:paraId="3E74141F" w14:textId="33343469" w:rsidR="000B5FF0" w:rsidRPr="007D231D" w:rsidRDefault="000B5FF0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10:45-11:45 a.m.</w:t>
            </w:r>
          </w:p>
        </w:tc>
        <w:tc>
          <w:tcPr>
            <w:tcW w:w="7750" w:type="dxa"/>
            <w:vAlign w:val="center"/>
          </w:tcPr>
          <w:p w14:paraId="0614E8F4" w14:textId="77777777" w:rsidR="000B5FF0" w:rsidRDefault="000B5FF0" w:rsidP="00352997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 w:cs="Calibri"/>
                <w:color w:val="000000"/>
              </w:rPr>
            </w:pPr>
            <w:r w:rsidRPr="00BB69E1">
              <w:rPr>
                <w:rFonts w:ascii="Maiandra GD" w:hAnsi="Maiandra GD" w:cs="Calibri"/>
                <w:i/>
                <w:color w:val="000000"/>
              </w:rPr>
              <w:t xml:space="preserve">Open Educational Resources (OER) and </w:t>
            </w:r>
            <w:proofErr w:type="spellStart"/>
            <w:r w:rsidRPr="00BB69E1">
              <w:rPr>
                <w:rFonts w:ascii="Maiandra GD" w:hAnsi="Maiandra GD" w:cs="Calibri"/>
                <w:i/>
                <w:color w:val="000000"/>
              </w:rPr>
              <w:t>Ebooks</w:t>
            </w:r>
            <w:proofErr w:type="spellEnd"/>
            <w:r w:rsidRPr="00BB69E1">
              <w:rPr>
                <w:rFonts w:ascii="Maiandra GD" w:hAnsi="Maiandra GD" w:cs="Calibri"/>
                <w:i/>
                <w:color w:val="000000"/>
              </w:rPr>
              <w:t>--Challenges and Benefits to Free and Low-cost Course Content</w:t>
            </w:r>
            <w:r>
              <w:rPr>
                <w:rFonts w:ascii="Maiandra GD" w:hAnsi="Maiandra GD" w:cs="Calibri"/>
                <w:color w:val="000000"/>
              </w:rPr>
              <w:t xml:space="preserve"> Panel Discussion</w:t>
            </w:r>
          </w:p>
          <w:p w14:paraId="59C183AA" w14:textId="70B8A010" w:rsidR="000B5FF0" w:rsidRDefault="000B5FF0" w:rsidP="00481E85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 w:cs="Calibri"/>
                <w:color w:val="000000"/>
              </w:rPr>
            </w:pPr>
            <w:r>
              <w:rPr>
                <w:rFonts w:ascii="Maiandra GD" w:hAnsi="Maiandra GD" w:cs="Calibri"/>
                <w:color w:val="000000"/>
              </w:rPr>
              <w:t xml:space="preserve">Dr. </w:t>
            </w:r>
            <w:r w:rsidRPr="00352997">
              <w:rPr>
                <w:rFonts w:ascii="Maiandra GD" w:hAnsi="Maiandra GD" w:cs="Calibri"/>
                <w:color w:val="000000"/>
              </w:rPr>
              <w:t>Jami Woods, VP, Academic Affairs</w:t>
            </w:r>
            <w:r>
              <w:rPr>
                <w:rFonts w:ascii="Maiandra GD" w:hAnsi="Maiandra GD" w:cs="Calibri"/>
                <w:color w:val="000000"/>
              </w:rPr>
              <w:t>, Surry Community College;</w:t>
            </w:r>
          </w:p>
          <w:p w14:paraId="0634C20E" w14:textId="5D5E5EE8" w:rsidR="000B5FF0" w:rsidRPr="00352997" w:rsidRDefault="000B5FF0" w:rsidP="00481E85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 w:cs="Calibri"/>
                <w:color w:val="000000"/>
              </w:rPr>
            </w:pPr>
            <w:r>
              <w:rPr>
                <w:rFonts w:ascii="Maiandra GD" w:hAnsi="Maiandra GD" w:cs="Calibri"/>
                <w:color w:val="000000"/>
              </w:rPr>
              <w:t>Additional Presenters, TBA</w:t>
            </w:r>
          </w:p>
        </w:tc>
        <w:tc>
          <w:tcPr>
            <w:tcW w:w="1170" w:type="dxa"/>
            <w:vAlign w:val="center"/>
          </w:tcPr>
          <w:p w14:paraId="31054FEE" w14:textId="133A0060" w:rsidR="000B5FF0" w:rsidRPr="007D231D" w:rsidRDefault="000B5FF0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color w:val="auto"/>
                <w:sz w:val="24"/>
                <w:szCs w:val="24"/>
              </w:rPr>
              <w:t>Rhoades A</w:t>
            </w:r>
          </w:p>
        </w:tc>
      </w:tr>
      <w:tr w:rsidR="007D231D" w:rsidRPr="007D231D" w14:paraId="7EDEB39E" w14:textId="77777777" w:rsidTr="0029416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Align w:val="center"/>
          </w:tcPr>
          <w:p w14:paraId="05E2F846" w14:textId="10686F41" w:rsidR="007D231D" w:rsidRPr="007D231D" w:rsidRDefault="007D231D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11:45-12:45 p.m.</w:t>
            </w:r>
          </w:p>
        </w:tc>
        <w:tc>
          <w:tcPr>
            <w:tcW w:w="7750" w:type="dxa"/>
            <w:vAlign w:val="center"/>
          </w:tcPr>
          <w:p w14:paraId="6F5B45C2" w14:textId="2F8A61B7" w:rsidR="007D231D" w:rsidRPr="007D231D" w:rsidRDefault="00481E85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>Lunch Buffet</w:t>
            </w:r>
          </w:p>
        </w:tc>
        <w:tc>
          <w:tcPr>
            <w:tcW w:w="1170" w:type="dxa"/>
            <w:vAlign w:val="center"/>
          </w:tcPr>
          <w:p w14:paraId="1B900363" w14:textId="332D0F9C" w:rsidR="007D231D" w:rsidRPr="007D231D" w:rsidRDefault="007D231D" w:rsidP="007D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color w:val="auto"/>
                <w:sz w:val="24"/>
                <w:szCs w:val="24"/>
              </w:rPr>
              <w:t>Rhoades A</w:t>
            </w:r>
          </w:p>
        </w:tc>
      </w:tr>
      <w:tr w:rsidR="000B5FF0" w:rsidRPr="007D231D" w14:paraId="22A6F459" w14:textId="77777777" w:rsidTr="000B5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 w:val="restart"/>
            <w:vAlign w:val="center"/>
          </w:tcPr>
          <w:p w14:paraId="409DBF9E" w14:textId="2BA8A15A" w:rsidR="000B5FF0" w:rsidRPr="007D231D" w:rsidRDefault="000B5FF0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lastRenderedPageBreak/>
              <w:t>12:45-1:45 p.m.</w:t>
            </w:r>
          </w:p>
        </w:tc>
        <w:tc>
          <w:tcPr>
            <w:tcW w:w="7750" w:type="dxa"/>
            <w:vAlign w:val="center"/>
          </w:tcPr>
          <w:p w14:paraId="43EF04E9" w14:textId="1018C73B" w:rsidR="000B5FF0" w:rsidRPr="00BB69E1" w:rsidRDefault="000B5FF0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i/>
                <w:color w:val="auto"/>
                <w:sz w:val="24"/>
                <w:szCs w:val="24"/>
              </w:rPr>
            </w:pPr>
            <w:r w:rsidRPr="00BB69E1">
              <w:rPr>
                <w:rFonts w:ascii="Maiandra GD" w:hAnsi="Maiandra GD"/>
                <w:i/>
                <w:color w:val="auto"/>
                <w:sz w:val="24"/>
                <w:szCs w:val="24"/>
              </w:rPr>
              <w:t>SACS Discussion Panel: SACSCOC Updates, Ongoing Compliance and QEP Best Practices</w:t>
            </w:r>
          </w:p>
          <w:p w14:paraId="7ECCD6C1" w14:textId="02BE4C43" w:rsidR="000B5FF0" w:rsidRPr="000B5FF0" w:rsidRDefault="000B5FF0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 xml:space="preserve">Dr. Deborah Grimes, </w:t>
            </w:r>
            <w:r w:rsidRPr="0032101A">
              <w:rPr>
                <w:rFonts w:ascii="Maiandra GD" w:eastAsia="Times New Roman" w:hAnsi="Maiandra GD"/>
                <w:color w:val="auto"/>
                <w:sz w:val="24"/>
                <w:szCs w:val="24"/>
              </w:rPr>
              <w:t>Senior Vice President of Instruction and Student Services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ascii="Maiandra GD" w:eastAsia="Times New Roman" w:hAnsi="Maiandra GD"/>
                <w:color w:val="auto"/>
                <w:sz w:val="24"/>
                <w:szCs w:val="24"/>
              </w:rPr>
              <w:t xml:space="preserve">Dr. </w:t>
            </w:r>
            <w:r>
              <w:rPr>
                <w:rFonts w:ascii="Maiandra GD" w:hAnsi="Maiandra GD"/>
                <w:color w:val="auto"/>
                <w:sz w:val="24"/>
                <w:szCs w:val="24"/>
              </w:rPr>
              <w:t>Gene Smith, VP of Academic and Student Services, Wayne Community College; Connie Wolfe, Dean of Arts &amp; Sciences, Surry Community College</w:t>
            </w:r>
          </w:p>
        </w:tc>
        <w:tc>
          <w:tcPr>
            <w:tcW w:w="1170" w:type="dxa"/>
            <w:vMerge w:val="restart"/>
            <w:vAlign w:val="center"/>
          </w:tcPr>
          <w:p w14:paraId="13579976" w14:textId="62BC9801" w:rsidR="000B5FF0" w:rsidRPr="007D231D" w:rsidRDefault="000B5FF0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color w:val="auto"/>
                <w:sz w:val="24"/>
                <w:szCs w:val="24"/>
              </w:rPr>
              <w:t>Rhoades A</w:t>
            </w:r>
          </w:p>
        </w:tc>
      </w:tr>
      <w:tr w:rsidR="000B5FF0" w:rsidRPr="007D231D" w14:paraId="2101B81D" w14:textId="77777777" w:rsidTr="00294167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  <w:shd w:val="clear" w:color="auto" w:fill="C7E2FA" w:themeFill="accent1" w:themeFillTint="33"/>
            <w:vAlign w:val="center"/>
          </w:tcPr>
          <w:p w14:paraId="75148BA2" w14:textId="77777777" w:rsidR="000B5FF0" w:rsidRPr="007D231D" w:rsidRDefault="000B5FF0" w:rsidP="000B5FF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7750" w:type="dxa"/>
            <w:shd w:val="clear" w:color="auto" w:fill="C7E2FA" w:themeFill="accent1" w:themeFillTint="33"/>
            <w:vAlign w:val="center"/>
          </w:tcPr>
          <w:p w14:paraId="3DD75A22" w14:textId="77777777" w:rsidR="000B5FF0" w:rsidRPr="00BB69E1" w:rsidRDefault="000B5FF0" w:rsidP="000B5FF0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 w:cs="Calibri"/>
                <w:i/>
                <w:color w:val="000000"/>
              </w:rPr>
            </w:pPr>
            <w:r w:rsidRPr="00BB69E1">
              <w:rPr>
                <w:rFonts w:ascii="Maiandra GD" w:hAnsi="Maiandra GD" w:cs="Calibri"/>
                <w:i/>
                <w:color w:val="000000"/>
              </w:rPr>
              <w:t>Establishing an Apprenticeship Program</w:t>
            </w:r>
          </w:p>
          <w:p w14:paraId="303DC30F" w14:textId="27AB576B" w:rsidR="000B5FF0" w:rsidRPr="000B5FF0" w:rsidRDefault="000B5FF0" w:rsidP="000B5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 w:cs="Calibri"/>
                <w:color w:val="000000"/>
                <w:sz w:val="24"/>
                <w:szCs w:val="24"/>
              </w:rPr>
              <w:t xml:space="preserve">Dr. </w:t>
            </w:r>
            <w:r w:rsidRPr="000B5FF0">
              <w:rPr>
                <w:rFonts w:ascii="Maiandra GD" w:hAnsi="Maiandra GD" w:cs="Calibri"/>
                <w:color w:val="000000"/>
                <w:sz w:val="24"/>
                <w:szCs w:val="24"/>
              </w:rPr>
              <w:t>Suzanne Rohrbaugh, VP, Academic Affairs, Randolph Community College</w:t>
            </w:r>
          </w:p>
        </w:tc>
        <w:tc>
          <w:tcPr>
            <w:tcW w:w="1170" w:type="dxa"/>
            <w:vMerge/>
            <w:shd w:val="clear" w:color="auto" w:fill="C7E2FA" w:themeFill="accent1" w:themeFillTint="33"/>
            <w:vAlign w:val="center"/>
          </w:tcPr>
          <w:p w14:paraId="4C70DE01" w14:textId="77777777" w:rsidR="000B5FF0" w:rsidRPr="007D231D" w:rsidRDefault="000B5FF0" w:rsidP="000B5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B5FF0" w:rsidRPr="007D231D" w14:paraId="6609DEA7" w14:textId="77777777" w:rsidTr="00294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Align w:val="center"/>
          </w:tcPr>
          <w:p w14:paraId="79F8C1CF" w14:textId="47C004FA" w:rsidR="000B5FF0" w:rsidRPr="007D231D" w:rsidRDefault="000B5FF0" w:rsidP="000B5FF0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1:45-2:45 p.m.</w:t>
            </w:r>
          </w:p>
        </w:tc>
        <w:tc>
          <w:tcPr>
            <w:tcW w:w="7750" w:type="dxa"/>
            <w:vAlign w:val="center"/>
          </w:tcPr>
          <w:p w14:paraId="7CB9B252" w14:textId="77777777" w:rsidR="000B5FF0" w:rsidRPr="00BB69E1" w:rsidRDefault="000B5FF0" w:rsidP="000B5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i/>
                <w:color w:val="auto"/>
                <w:sz w:val="24"/>
                <w:szCs w:val="24"/>
              </w:rPr>
            </w:pPr>
            <w:r w:rsidRPr="00BB69E1">
              <w:rPr>
                <w:rFonts w:ascii="Maiandra GD" w:hAnsi="Maiandra GD"/>
                <w:i/>
                <w:color w:val="auto"/>
                <w:sz w:val="24"/>
                <w:szCs w:val="24"/>
              </w:rPr>
              <w:t>System Office Updates</w:t>
            </w:r>
          </w:p>
          <w:p w14:paraId="57302D57" w14:textId="23200D18" w:rsidR="000B5FF0" w:rsidRPr="007D231D" w:rsidRDefault="00BB69E1" w:rsidP="00BB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 xml:space="preserve">Dr. </w:t>
            </w:r>
            <w:r w:rsidR="000B5FF0">
              <w:rPr>
                <w:rFonts w:ascii="Maiandra GD" w:hAnsi="Maiandra GD"/>
                <w:color w:val="auto"/>
                <w:sz w:val="24"/>
                <w:szCs w:val="24"/>
              </w:rPr>
              <w:t>Lisa Chapman, CAO and Senior VP</w:t>
            </w:r>
          </w:p>
        </w:tc>
        <w:tc>
          <w:tcPr>
            <w:tcW w:w="1170" w:type="dxa"/>
            <w:vAlign w:val="center"/>
          </w:tcPr>
          <w:p w14:paraId="6E484848" w14:textId="78205160" w:rsidR="000B5FF0" w:rsidRPr="007D231D" w:rsidRDefault="000B5FF0" w:rsidP="000B5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color w:val="auto"/>
                <w:sz w:val="24"/>
                <w:szCs w:val="24"/>
              </w:rPr>
              <w:t>Rhoades A</w:t>
            </w:r>
          </w:p>
        </w:tc>
      </w:tr>
      <w:tr w:rsidR="000B5FF0" w:rsidRPr="007D231D" w14:paraId="05B0499F" w14:textId="77777777" w:rsidTr="0029416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Align w:val="center"/>
          </w:tcPr>
          <w:p w14:paraId="7053CB2D" w14:textId="16E09E67" w:rsidR="000B5FF0" w:rsidRPr="007D231D" w:rsidRDefault="000B5FF0" w:rsidP="000B5FF0">
            <w:pPr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  <w:r w:rsidRPr="002E6888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2:45-3:00 p.m.</w:t>
            </w:r>
          </w:p>
        </w:tc>
        <w:tc>
          <w:tcPr>
            <w:tcW w:w="7750" w:type="dxa"/>
            <w:vAlign w:val="center"/>
          </w:tcPr>
          <w:p w14:paraId="59A67BFA" w14:textId="34CCEC1E" w:rsidR="000B5FF0" w:rsidRPr="002E6888" w:rsidRDefault="000B5FF0" w:rsidP="000B5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Closing Remarks &amp; Door Prizes</w:t>
            </w:r>
          </w:p>
        </w:tc>
        <w:tc>
          <w:tcPr>
            <w:tcW w:w="1170" w:type="dxa"/>
            <w:vAlign w:val="center"/>
          </w:tcPr>
          <w:p w14:paraId="62EEFEC2" w14:textId="07D5BE8B" w:rsidR="000B5FF0" w:rsidRPr="002E6888" w:rsidRDefault="000B5FF0" w:rsidP="000B5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A</w:t>
            </w:r>
          </w:p>
        </w:tc>
      </w:tr>
    </w:tbl>
    <w:p w14:paraId="22F08252" w14:textId="0CD10C09" w:rsidR="007860A9" w:rsidRDefault="007860A9" w:rsidP="007860A9">
      <w:pPr>
        <w:pStyle w:val="Heading1"/>
        <w:rPr>
          <w:rFonts w:ascii="Maiandra GD" w:hAnsi="Maiandra GD"/>
        </w:rPr>
      </w:pPr>
    </w:p>
    <w:p w14:paraId="4AC77D20" w14:textId="6EF05531" w:rsidR="007D231D" w:rsidRPr="007860A9" w:rsidRDefault="007860A9" w:rsidP="007860A9">
      <w:pPr>
        <w:tabs>
          <w:tab w:val="left" w:pos="870"/>
          <w:tab w:val="left" w:pos="2085"/>
        </w:tabs>
      </w:pPr>
      <w:r>
        <w:tab/>
      </w:r>
    </w:p>
    <w:sectPr w:rsidR="007D231D" w:rsidRPr="007860A9" w:rsidSect="00352997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750A3" w14:textId="77777777" w:rsidR="008525C1" w:rsidRDefault="008525C1" w:rsidP="00794996">
      <w:pPr>
        <w:spacing w:after="0" w:line="240" w:lineRule="auto"/>
      </w:pPr>
      <w:r>
        <w:separator/>
      </w:r>
    </w:p>
  </w:endnote>
  <w:endnote w:type="continuationSeparator" w:id="0">
    <w:p w14:paraId="17A5031E" w14:textId="77777777" w:rsidR="008525C1" w:rsidRDefault="008525C1" w:rsidP="00794996">
      <w:pPr>
        <w:spacing w:after="0" w:line="240" w:lineRule="auto"/>
      </w:pPr>
      <w:r>
        <w:continuationSeparator/>
      </w:r>
    </w:p>
  </w:endnote>
  <w:endnote w:type="continuationNotice" w:id="1">
    <w:p w14:paraId="20B1C0D9" w14:textId="77777777" w:rsidR="008525C1" w:rsidRDefault="008525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CC837" w14:textId="44D64F81" w:rsidR="007860A9" w:rsidRPr="007860A9" w:rsidRDefault="007860A9" w:rsidP="007860A9">
    <w:pPr>
      <w:pStyle w:val="Footer"/>
      <w:jc w:val="left"/>
      <w:rPr>
        <w:i/>
      </w:rPr>
    </w:pPr>
    <w:r w:rsidRPr="007860A9">
      <w:rPr>
        <w:i/>
      </w:rPr>
      <w:t>2.7.18</w:t>
    </w:r>
  </w:p>
  <w:p w14:paraId="4E046A38" w14:textId="2E0ED8B8" w:rsidR="00794996" w:rsidRDefault="0079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5A550" w14:textId="77777777" w:rsidR="008525C1" w:rsidRDefault="008525C1" w:rsidP="00794996">
      <w:pPr>
        <w:spacing w:after="0" w:line="240" w:lineRule="auto"/>
      </w:pPr>
      <w:r>
        <w:separator/>
      </w:r>
    </w:p>
  </w:footnote>
  <w:footnote w:type="continuationSeparator" w:id="0">
    <w:p w14:paraId="55DB0947" w14:textId="77777777" w:rsidR="008525C1" w:rsidRDefault="008525C1" w:rsidP="00794996">
      <w:pPr>
        <w:spacing w:after="0" w:line="240" w:lineRule="auto"/>
      </w:pPr>
      <w:r>
        <w:continuationSeparator/>
      </w:r>
    </w:p>
  </w:footnote>
  <w:footnote w:type="continuationNotice" w:id="1">
    <w:p w14:paraId="438481EA" w14:textId="77777777" w:rsidR="008525C1" w:rsidRDefault="008525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B354" w14:textId="4217E78F" w:rsidR="00352997" w:rsidRDefault="008525C1">
    <w:pPr>
      <w:pStyle w:val="Header"/>
    </w:pPr>
    <w:r>
      <w:rPr>
        <w:noProof/>
      </w:rPr>
      <w:pict w14:anchorId="1560EA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156626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4F74A" w14:textId="6F4750CB" w:rsidR="00352997" w:rsidRDefault="008525C1">
    <w:pPr>
      <w:pStyle w:val="Header"/>
    </w:pPr>
    <w:r>
      <w:rPr>
        <w:noProof/>
      </w:rPr>
      <w:pict w14:anchorId="1F1477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156627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AD91" w14:textId="5977F80E" w:rsidR="00352997" w:rsidRDefault="008525C1">
    <w:pPr>
      <w:pStyle w:val="Header"/>
    </w:pPr>
    <w:r>
      <w:rPr>
        <w:noProof/>
      </w:rPr>
      <w:pict w14:anchorId="03C938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156625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17C9F"/>
    <w:multiLevelType w:val="hybridMultilevel"/>
    <w:tmpl w:val="6E4A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47F1"/>
    <w:multiLevelType w:val="hybridMultilevel"/>
    <w:tmpl w:val="B9FA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A620C"/>
    <w:multiLevelType w:val="hybridMultilevel"/>
    <w:tmpl w:val="8B78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AA"/>
    <w:rsid w:val="00013B61"/>
    <w:rsid w:val="000544FF"/>
    <w:rsid w:val="000600A1"/>
    <w:rsid w:val="00062C12"/>
    <w:rsid w:val="000914C7"/>
    <w:rsid w:val="00093B54"/>
    <w:rsid w:val="000B5FF0"/>
    <w:rsid w:val="000C3EC1"/>
    <w:rsid w:val="000F31DD"/>
    <w:rsid w:val="001014D3"/>
    <w:rsid w:val="00121383"/>
    <w:rsid w:val="00136FE9"/>
    <w:rsid w:val="00160F2D"/>
    <w:rsid w:val="00184178"/>
    <w:rsid w:val="00193A0C"/>
    <w:rsid w:val="0020569B"/>
    <w:rsid w:val="00222ED7"/>
    <w:rsid w:val="0023496C"/>
    <w:rsid w:val="00242E5D"/>
    <w:rsid w:val="00253386"/>
    <w:rsid w:val="002633CE"/>
    <w:rsid w:val="00275648"/>
    <w:rsid w:val="00293816"/>
    <w:rsid w:val="00294167"/>
    <w:rsid w:val="002E5E84"/>
    <w:rsid w:val="002E6888"/>
    <w:rsid w:val="00305E8D"/>
    <w:rsid w:val="00316C98"/>
    <w:rsid w:val="0032101A"/>
    <w:rsid w:val="00322038"/>
    <w:rsid w:val="00325AAA"/>
    <w:rsid w:val="003263E4"/>
    <w:rsid w:val="00332FA9"/>
    <w:rsid w:val="00336B6F"/>
    <w:rsid w:val="00343983"/>
    <w:rsid w:val="00352997"/>
    <w:rsid w:val="0036556E"/>
    <w:rsid w:val="00365C36"/>
    <w:rsid w:val="0036627C"/>
    <w:rsid w:val="00370770"/>
    <w:rsid w:val="00396651"/>
    <w:rsid w:val="003B10C0"/>
    <w:rsid w:val="003D0408"/>
    <w:rsid w:val="003D69BA"/>
    <w:rsid w:val="00402F69"/>
    <w:rsid w:val="0041378C"/>
    <w:rsid w:val="00423E51"/>
    <w:rsid w:val="004406FA"/>
    <w:rsid w:val="00452E55"/>
    <w:rsid w:val="00481E8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347C"/>
    <w:rsid w:val="005C7890"/>
    <w:rsid w:val="005D6D58"/>
    <w:rsid w:val="00666066"/>
    <w:rsid w:val="00666460"/>
    <w:rsid w:val="00674B0C"/>
    <w:rsid w:val="006D7DDE"/>
    <w:rsid w:val="006E6092"/>
    <w:rsid w:val="006E7E18"/>
    <w:rsid w:val="006F294B"/>
    <w:rsid w:val="007368A5"/>
    <w:rsid w:val="0075221C"/>
    <w:rsid w:val="00760BED"/>
    <w:rsid w:val="007739C1"/>
    <w:rsid w:val="007817F5"/>
    <w:rsid w:val="007860A9"/>
    <w:rsid w:val="00794996"/>
    <w:rsid w:val="007A751D"/>
    <w:rsid w:val="007D231D"/>
    <w:rsid w:val="008525C1"/>
    <w:rsid w:val="00882812"/>
    <w:rsid w:val="008B4098"/>
    <w:rsid w:val="008B7154"/>
    <w:rsid w:val="008C77DC"/>
    <w:rsid w:val="008E69AC"/>
    <w:rsid w:val="009209FE"/>
    <w:rsid w:val="00921CBA"/>
    <w:rsid w:val="00957D3A"/>
    <w:rsid w:val="00973C2C"/>
    <w:rsid w:val="00990114"/>
    <w:rsid w:val="0099603B"/>
    <w:rsid w:val="009C5D45"/>
    <w:rsid w:val="009D4201"/>
    <w:rsid w:val="009E125C"/>
    <w:rsid w:val="009E3BC6"/>
    <w:rsid w:val="009E68F3"/>
    <w:rsid w:val="00A0778C"/>
    <w:rsid w:val="00A12502"/>
    <w:rsid w:val="00A5271E"/>
    <w:rsid w:val="00A67B22"/>
    <w:rsid w:val="00AC2008"/>
    <w:rsid w:val="00AC214E"/>
    <w:rsid w:val="00AD5EA4"/>
    <w:rsid w:val="00B060E9"/>
    <w:rsid w:val="00B21E60"/>
    <w:rsid w:val="00B63707"/>
    <w:rsid w:val="00B72366"/>
    <w:rsid w:val="00B92FA8"/>
    <w:rsid w:val="00B936B6"/>
    <w:rsid w:val="00BB49D2"/>
    <w:rsid w:val="00BB69E1"/>
    <w:rsid w:val="00BC2BAE"/>
    <w:rsid w:val="00C052AA"/>
    <w:rsid w:val="00C3287E"/>
    <w:rsid w:val="00C34DEF"/>
    <w:rsid w:val="00C35000"/>
    <w:rsid w:val="00C71056"/>
    <w:rsid w:val="00C904F6"/>
    <w:rsid w:val="00CB2357"/>
    <w:rsid w:val="00CB5687"/>
    <w:rsid w:val="00CB5A16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74384"/>
    <w:rsid w:val="00DA72B0"/>
    <w:rsid w:val="00E13C03"/>
    <w:rsid w:val="00E22048"/>
    <w:rsid w:val="00E40CFB"/>
    <w:rsid w:val="00E52884"/>
    <w:rsid w:val="00E63D4A"/>
    <w:rsid w:val="00E801C4"/>
    <w:rsid w:val="00E80982"/>
    <w:rsid w:val="00E87680"/>
    <w:rsid w:val="00E94A6E"/>
    <w:rsid w:val="00E969E7"/>
    <w:rsid w:val="00ED41F3"/>
    <w:rsid w:val="00EF06E3"/>
    <w:rsid w:val="00EF580F"/>
    <w:rsid w:val="00FA39B7"/>
    <w:rsid w:val="5E72A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2442ED3"/>
  <w15:docId w15:val="{8BD6A981-7F4C-4BDE-B717-C729886D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60"/>
  </w:style>
  <w:style w:type="paragraph" w:styleId="Heading1">
    <w:name w:val="heading 1"/>
    <w:basedOn w:val="Normal"/>
    <w:next w:val="Normal"/>
    <w:link w:val="Heading1Char"/>
    <w:uiPriority w:val="9"/>
    <w:qFormat/>
    <w:rsid w:val="00B21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E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E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E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E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E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E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E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E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E6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1E60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1E60"/>
    <w:rPr>
      <w:b/>
      <w:bCs/>
    </w:rPr>
  </w:style>
  <w:style w:type="paragraph" w:customStyle="1" w:styleId="Companyname">
    <w:name w:val="Company name"/>
    <w:basedOn w:val="Normal"/>
    <w:uiPriority w:val="3"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0F6FC6" w:themeColor="accent1" w:frame="1"/>
        <w:left w:val="single" w:sz="2" w:space="10" w:color="0F6FC6" w:themeColor="accent1" w:frame="1"/>
        <w:bottom w:val="single" w:sz="2" w:space="10" w:color="0F6FC6" w:themeColor="accent1" w:frame="1"/>
        <w:right w:val="single" w:sz="2" w:space="10" w:color="0F6FC6" w:themeColor="accent1" w:frame="1"/>
      </w:pBdr>
      <w:ind w:left="1152" w:right="1152"/>
    </w:pPr>
    <w:rPr>
      <w:i/>
      <w:iCs/>
      <w:color w:val="0F6FC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qFormat/>
    <w:rsid w:val="00B21E60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1E60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qFormat/>
    <w:rsid w:val="00B21E6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5DFD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21E60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E60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E60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E60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E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E60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E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F491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21E60"/>
    <w:rPr>
      <w:b/>
      <w:bCs/>
      <w:i/>
      <w:iCs/>
      <w:color w:val="0F6FC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E60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E60"/>
    <w:rPr>
      <w:b/>
      <w:bCs/>
      <w:i/>
      <w:iCs/>
      <w:color w:val="0F6FC6" w:themeColor="accent1"/>
    </w:rPr>
  </w:style>
  <w:style w:type="character" w:styleId="IntenseReference">
    <w:name w:val="Intense Reference"/>
    <w:basedOn w:val="DefaultParagraphFont"/>
    <w:uiPriority w:val="32"/>
    <w:qFormat/>
    <w:rsid w:val="00B21E60"/>
    <w:rPr>
      <w:b/>
      <w:bCs/>
      <w:smallCaps/>
      <w:color w:val="009DD9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21E6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21E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1E60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next w:val="Normal"/>
    <w:link w:val="SubtitleChar"/>
    <w:uiPriority w:val="11"/>
    <w:qFormat/>
    <w:rsid w:val="00B21E60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1E60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21E6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B21E60"/>
    <w:rPr>
      <w:smallCaps/>
      <w:color w:val="009DD9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E60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B21E6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B21E60"/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ysj\AppData\Roaming\Microsoft\Templates\Conference%20agenda(2)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agenda(2)</Template>
  <TotalTime>35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J. Terry</dc:creator>
  <cp:lastModifiedBy>Jami Woods</cp:lastModifiedBy>
  <cp:revision>3</cp:revision>
  <cp:lastPrinted>2003-04-23T20:06:00Z</cp:lastPrinted>
  <dcterms:created xsi:type="dcterms:W3CDTF">2018-02-07T21:23:00Z</dcterms:created>
  <dcterms:modified xsi:type="dcterms:W3CDTF">2018-02-07T21:57:00Z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